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A8" w:rsidRPr="00E561B8" w:rsidRDefault="00A303A8" w:rsidP="00E561B8">
      <w:pPr>
        <w:rPr>
          <w:rFonts w:asciiTheme="minorHAnsi" w:hAnsiTheme="minorHAnsi"/>
          <w:b/>
          <w:sz w:val="32"/>
          <w:szCs w:val="32"/>
        </w:rPr>
      </w:pPr>
      <w:r w:rsidRPr="00E561B8">
        <w:rPr>
          <w:rFonts w:asciiTheme="minorHAnsi" w:hAnsiTheme="minorHAnsi"/>
          <w:b/>
          <w:sz w:val="32"/>
          <w:szCs w:val="32"/>
        </w:rPr>
        <w:t>16.33.09: Sommerkurs 2016: Didaktik und Methodik, Sprache und Landeskunde für Lehrkräfte aus den niedersächsischen Partnerregionen</w:t>
      </w:r>
    </w:p>
    <w:p w:rsidR="00124D53" w:rsidRPr="00E561B8" w:rsidRDefault="00124D53" w:rsidP="00E561B8">
      <w:pPr>
        <w:rPr>
          <w:rFonts w:asciiTheme="minorHAnsi" w:hAnsiTheme="minorHAnsi"/>
          <w:b/>
          <w:sz w:val="36"/>
          <w:szCs w:val="36"/>
        </w:rPr>
      </w:pPr>
    </w:p>
    <w:p w:rsidR="00E561B8" w:rsidRPr="003B09DD" w:rsidRDefault="00E561B8" w:rsidP="00E561B8">
      <w:pPr>
        <w:rPr>
          <w:rFonts w:asciiTheme="minorHAnsi" w:eastAsia="Times New Roman" w:hAnsiTheme="minorHAnsi"/>
        </w:rPr>
      </w:pPr>
      <w:r w:rsidRPr="003B09DD">
        <w:rPr>
          <w:rFonts w:asciiTheme="minorHAnsi" w:eastAsia="Times New Roman" w:hAnsiTheme="minorHAnsi"/>
        </w:rPr>
        <w:t>Anreise: Dienstag, 16.08.2016</w:t>
      </w:r>
    </w:p>
    <w:p w:rsidR="00E561B8" w:rsidRPr="003B09DD" w:rsidRDefault="00E561B8" w:rsidP="00E561B8">
      <w:pPr>
        <w:rPr>
          <w:rFonts w:asciiTheme="minorHAnsi" w:eastAsia="Times New Roman" w:hAnsiTheme="minorHAnsi"/>
        </w:rPr>
      </w:pPr>
      <w:r w:rsidRPr="003B09DD">
        <w:rPr>
          <w:rFonts w:asciiTheme="minorHAnsi" w:eastAsia="Times New Roman" w:hAnsiTheme="minorHAnsi"/>
        </w:rPr>
        <w:t>Abreise: Samstag, 27.08.2016</w:t>
      </w:r>
    </w:p>
    <w:p w:rsidR="00E561B8" w:rsidRPr="003B09DD" w:rsidRDefault="00E561B8" w:rsidP="00E561B8">
      <w:pPr>
        <w:rPr>
          <w:rFonts w:asciiTheme="minorHAnsi" w:eastAsia="Times New Roman" w:hAnsiTheme="minorHAnsi"/>
        </w:rPr>
      </w:pPr>
      <w:r w:rsidRPr="003B09DD">
        <w:rPr>
          <w:rFonts w:asciiTheme="minorHAnsi" w:eastAsia="Times New Roman" w:hAnsiTheme="minorHAnsi"/>
        </w:rPr>
        <w:t>Tagungsort: Andor Hotel Plaza (direkt am Hauptbahnhof), Fernroder Str. 9, 30161 Hannover</w:t>
      </w:r>
    </w:p>
    <w:p w:rsidR="00E561B8" w:rsidRPr="00E561B8" w:rsidRDefault="00E561B8" w:rsidP="00E561B8">
      <w:pPr>
        <w:rPr>
          <w:rFonts w:asciiTheme="minorHAnsi" w:hAnsiTheme="minorHAnsi"/>
        </w:rPr>
      </w:pPr>
      <w:r w:rsidRPr="00E561B8">
        <w:rPr>
          <w:rFonts w:asciiTheme="minorHAnsi" w:hAnsiTheme="minorHAnsi"/>
        </w:rPr>
        <w:tab/>
      </w:r>
      <w:r w:rsidRPr="00E561B8">
        <w:rPr>
          <w:rFonts w:asciiTheme="minorHAnsi" w:hAnsiTheme="minorHAnsi"/>
        </w:rPr>
        <w:tab/>
      </w:r>
    </w:p>
    <w:p w:rsidR="00E561B8" w:rsidRDefault="00E561B8" w:rsidP="0098543D"/>
    <w:p w:rsidR="00E561B8" w:rsidRDefault="00E561B8" w:rsidP="0086615D">
      <w:pPr>
        <w:jc w:val="center"/>
        <w:rPr>
          <w:rFonts w:asciiTheme="minorHAnsi" w:hAnsiTheme="minorHAnsi"/>
          <w:b/>
          <w:sz w:val="36"/>
          <w:szCs w:val="36"/>
        </w:rPr>
      </w:pPr>
      <w:r w:rsidRPr="00E561B8">
        <w:rPr>
          <w:rFonts w:asciiTheme="minorHAnsi" w:hAnsiTheme="minorHAnsi"/>
          <w:b/>
          <w:sz w:val="36"/>
          <w:szCs w:val="36"/>
        </w:rPr>
        <w:t>Vorläufige Agenda</w:t>
      </w:r>
    </w:p>
    <w:p w:rsidR="00E561B8" w:rsidRDefault="00E561B8" w:rsidP="0098543D"/>
    <w:tbl>
      <w:tblPr>
        <w:tblW w:w="9024" w:type="dxa"/>
        <w:tblInd w:w="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3402"/>
        <w:gridCol w:w="3827"/>
      </w:tblGrid>
      <w:tr w:rsidR="008D7663" w:rsidRPr="00E1087D" w:rsidTr="0086615D"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Datum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vormittags (9:00-12:15 Uhr)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63" w:rsidRPr="00E1087D" w:rsidRDefault="008D7663" w:rsidP="00C654BE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nachmittags (13:30-16:15 Uhr)</w:t>
            </w:r>
          </w:p>
        </w:tc>
      </w:tr>
      <w:tr w:rsidR="00932244" w:rsidRPr="00E1087D" w:rsidTr="0086615D">
        <w:trPr>
          <w:trHeight w:val="810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Di, 16.08.2016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ANREISE – individuell</w:t>
            </w:r>
          </w:p>
          <w:p w:rsidR="005B2C48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18:00 Uhr Begrüßung und kurze Mitteilungen zur Woche (Adlkofer)</w:t>
            </w:r>
            <w:r w:rsidR="00227433" w:rsidRPr="00E1087D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8D7663" w:rsidRPr="00E1087D" w:rsidTr="0086615D">
        <w:trPr>
          <w:trHeight w:val="1049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Mi, 17.08.2016</w:t>
            </w:r>
          </w:p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63" w:rsidRPr="00E1087D" w:rsidRDefault="005B2C48" w:rsidP="00227433">
            <w:pPr>
              <w:rPr>
                <w:rFonts w:asciiTheme="minorHAnsi" w:eastAsia="Times New Roman" w:hAnsiTheme="minorHAnsi"/>
                <w:i/>
              </w:rPr>
            </w:pPr>
            <w:r>
              <w:rPr>
                <w:rFonts w:asciiTheme="minorHAnsi" w:eastAsia="Times New Roman" w:hAnsiTheme="minorHAnsi"/>
              </w:rPr>
              <w:t>Spielerische Wortschatzarbeit (Eckhard Dörrie)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C48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Film als Mittel der interkulturellen Verständigung </w:t>
            </w:r>
            <w:r w:rsidR="005B2C48">
              <w:rPr>
                <w:rFonts w:asciiTheme="minorHAnsi" w:eastAsia="Times New Roman" w:hAnsiTheme="minorHAnsi"/>
              </w:rPr>
              <w:t>(</w:t>
            </w:r>
            <w:r w:rsidR="005B2C48" w:rsidRPr="005B2C48">
              <w:rPr>
                <w:rFonts w:asciiTheme="minorHAnsi" w:eastAsia="Times New Roman" w:hAnsiTheme="minorHAnsi"/>
              </w:rPr>
              <w:t>Johannes Wilts)</w:t>
            </w:r>
          </w:p>
        </w:tc>
      </w:tr>
      <w:tr w:rsidR="008D7663" w:rsidRPr="00E1087D" w:rsidTr="0086615D">
        <w:trPr>
          <w:trHeight w:val="1001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Do, 18.08.2016</w:t>
            </w:r>
          </w:p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Graphic Novel</w:t>
            </w:r>
            <w:r w:rsidR="005B2C48">
              <w:rPr>
                <w:rFonts w:asciiTheme="minorHAnsi" w:eastAsia="Times New Roman" w:hAnsiTheme="minorHAnsi"/>
              </w:rPr>
              <w:t xml:space="preserve"> (Heike Koch)</w:t>
            </w:r>
          </w:p>
          <w:p w:rsidR="008D7663" w:rsidRPr="00E1087D" w:rsidRDefault="008D7663" w:rsidP="00227433">
            <w:pPr>
              <w:rPr>
                <w:rFonts w:asciiTheme="minorHAnsi" w:eastAsia="Times New Roman" w:hAnsiTheme="minorHAnsi"/>
                <w:i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Poetry Slam und Film im Unterricht</w:t>
            </w:r>
            <w:r w:rsidR="005B2C48">
              <w:rPr>
                <w:rFonts w:asciiTheme="minorHAnsi" w:eastAsia="Times New Roman" w:hAnsiTheme="minorHAnsi"/>
              </w:rPr>
              <w:t xml:space="preserve"> (Heike Koch)</w:t>
            </w:r>
          </w:p>
        </w:tc>
      </w:tr>
      <w:tr w:rsidR="008D7663" w:rsidRPr="00E1087D" w:rsidTr="0086615D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Fr, 19.08.2016</w:t>
            </w:r>
          </w:p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092" w:rsidRPr="00E1087D" w:rsidRDefault="00AF3092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Theaterpädagogik und Sprache (</w:t>
            </w:r>
            <w:r>
              <w:rPr>
                <w:rFonts w:asciiTheme="minorHAnsi" w:eastAsia="Times New Roman" w:hAnsiTheme="minorHAnsi"/>
              </w:rPr>
              <w:t>Simone Müller</w:t>
            </w:r>
            <w:r w:rsidRPr="00E1087D">
              <w:rPr>
                <w:rFonts w:asciiTheme="minorHAnsi" w:eastAsia="Times New Roman" w:hAnsiTheme="minorHAnsi"/>
              </w:rPr>
              <w:t>)</w:t>
            </w:r>
          </w:p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63" w:rsidRPr="00E1087D" w:rsidRDefault="00B2546A" w:rsidP="00227433">
            <w:pPr>
              <w:rPr>
                <w:rFonts w:asciiTheme="minorHAnsi" w:eastAsia="Times New Roman" w:hAnsiTheme="minorHAnsi"/>
              </w:rPr>
            </w:pPr>
            <w:r w:rsidRPr="00723306">
              <w:rPr>
                <w:rFonts w:asciiTheme="minorHAnsi" w:eastAsia="Times New Roman" w:hAnsiTheme="minorHAnsi"/>
                <w:i/>
              </w:rPr>
              <w:t>Besuch des Wilhelm-Busch-Museums</w:t>
            </w:r>
            <w:r w:rsidR="008D7663" w:rsidRPr="00E1087D">
              <w:rPr>
                <w:rFonts w:asciiTheme="minorHAnsi" w:eastAsia="Times New Roman" w:hAnsiTheme="minorHAnsi"/>
              </w:rPr>
              <w:t> </w:t>
            </w:r>
          </w:p>
        </w:tc>
      </w:tr>
      <w:tr w:rsidR="00E03A57" w:rsidRPr="00E1087D" w:rsidTr="0086615D">
        <w:trPr>
          <w:trHeight w:val="954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A57" w:rsidRPr="00E1087D" w:rsidRDefault="00E03A57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Sa, 20.08.2016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A57" w:rsidRPr="00723306" w:rsidRDefault="00E03A57" w:rsidP="00227433">
            <w:pPr>
              <w:rPr>
                <w:rFonts w:asciiTheme="minorHAnsi" w:eastAsia="Times New Roman" w:hAnsiTheme="minorHAnsi"/>
                <w:i/>
              </w:rPr>
            </w:pPr>
            <w:r w:rsidRPr="00723306">
              <w:rPr>
                <w:rFonts w:asciiTheme="minorHAnsi" w:eastAsia="Times New Roman" w:hAnsiTheme="minorHAnsi"/>
                <w:i/>
              </w:rPr>
              <w:t xml:space="preserve">Führung in Hannover „Roter Faden“ </w:t>
            </w:r>
          </w:p>
          <w:p w:rsidR="00A93B9C" w:rsidRPr="00E1087D" w:rsidRDefault="00E03A57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(Bodo Facklam und Sabine Adlkofer)</w:t>
            </w:r>
          </w:p>
        </w:tc>
      </w:tr>
      <w:tr w:rsidR="008D7663" w:rsidRPr="00E1087D" w:rsidTr="0086615D">
        <w:trPr>
          <w:trHeight w:val="115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Mo, 22.08.2016</w:t>
            </w:r>
          </w:p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63" w:rsidRPr="00E1087D" w:rsidRDefault="00723306" w:rsidP="00227433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Wortschatzarbeit (Stephanie Seegers)</w:t>
            </w:r>
          </w:p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Vermittlung landeskundlichen Basiswissens mit der Methode „Gallery walk“</w:t>
            </w:r>
            <w:r w:rsidR="00723306">
              <w:rPr>
                <w:rFonts w:asciiTheme="minorHAnsi" w:eastAsia="Times New Roman" w:hAnsiTheme="minorHAnsi"/>
              </w:rPr>
              <w:t xml:space="preserve"> (</w:t>
            </w:r>
            <w:r w:rsidR="00723306" w:rsidRPr="00E1087D">
              <w:rPr>
                <w:rFonts w:asciiTheme="minorHAnsi" w:eastAsia="Times New Roman" w:hAnsiTheme="minorHAnsi"/>
              </w:rPr>
              <w:t>Wiebke Gumboldt</w:t>
            </w:r>
            <w:r w:rsidR="00723306">
              <w:rPr>
                <w:rFonts w:asciiTheme="minorHAnsi" w:eastAsia="Times New Roman" w:hAnsiTheme="minorHAnsi"/>
              </w:rPr>
              <w:t>)</w:t>
            </w:r>
            <w:r w:rsidRPr="00E1087D">
              <w:rPr>
                <w:rFonts w:asciiTheme="minorHAnsi" w:eastAsia="Times New Roman" w:hAnsiTheme="minorHAnsi"/>
              </w:rPr>
              <w:t> </w:t>
            </w:r>
          </w:p>
        </w:tc>
      </w:tr>
      <w:tr w:rsidR="008D7663" w:rsidRPr="00E1087D" w:rsidTr="0086615D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Di, 23.08.2016</w:t>
            </w:r>
          </w:p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63" w:rsidRPr="00E1087D" w:rsidRDefault="008D7663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 xml:space="preserve">Schulbesuche – drei Schulen in Hannover und </w:t>
            </w:r>
            <w:r w:rsidR="00A93B9C">
              <w:rPr>
                <w:rFonts w:asciiTheme="minorHAnsi" w:eastAsia="Times New Roman" w:hAnsiTheme="minorHAnsi"/>
              </w:rPr>
              <w:t xml:space="preserve">näherer </w:t>
            </w:r>
            <w:r w:rsidRPr="00E1087D">
              <w:rPr>
                <w:rFonts w:asciiTheme="minorHAnsi" w:eastAsia="Times New Roman" w:hAnsiTheme="minorHAnsi"/>
              </w:rPr>
              <w:t>Umgebung</w:t>
            </w:r>
          </w:p>
        </w:tc>
      </w:tr>
      <w:tr w:rsidR="00E03A57" w:rsidRPr="00E1087D" w:rsidTr="0086615D">
        <w:trPr>
          <w:trHeight w:val="646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57" w:rsidRPr="00E1087D" w:rsidRDefault="00E03A57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Mi, 24.08..2016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57" w:rsidRPr="00E1087D" w:rsidRDefault="00E03A57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Filmbildung (</w:t>
            </w:r>
            <w:r w:rsidR="00723306" w:rsidRPr="00E1087D">
              <w:rPr>
                <w:rFonts w:asciiTheme="minorHAnsi" w:eastAsia="Times New Roman" w:hAnsiTheme="minorHAnsi"/>
              </w:rPr>
              <w:t>Thomas Carell</w:t>
            </w:r>
            <w:r w:rsidR="00723306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57" w:rsidRPr="00723306" w:rsidRDefault="00723306" w:rsidP="00227433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Fi</w:t>
            </w:r>
            <w:r w:rsidRPr="00723306">
              <w:rPr>
                <w:rFonts w:asciiTheme="minorHAnsi" w:eastAsia="Times New Roman" w:hAnsiTheme="minorHAnsi"/>
              </w:rPr>
              <w:t>lmbildung (Thomas Carell)</w:t>
            </w:r>
            <w:r w:rsidR="00E03A57" w:rsidRPr="00723306">
              <w:rPr>
                <w:rFonts w:asciiTheme="minorHAnsi" w:eastAsia="Times New Roman" w:hAnsiTheme="minorHAnsi"/>
              </w:rPr>
              <w:t> </w:t>
            </w:r>
          </w:p>
        </w:tc>
      </w:tr>
      <w:tr w:rsidR="00E03A57" w:rsidRPr="00E1087D" w:rsidTr="0086615D">
        <w:trPr>
          <w:trHeight w:val="1034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57" w:rsidRPr="00E1087D" w:rsidRDefault="00E03A57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Do, 25.08.2016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092" w:rsidRPr="00AF3092" w:rsidRDefault="00F12B75" w:rsidP="002274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bookmarkStart w:id="0" w:name="_GoBack"/>
            <w:bookmarkEnd w:id="0"/>
            <w:r w:rsidR="006D452D">
              <w:rPr>
                <w:rFonts w:asciiTheme="minorHAnsi" w:hAnsiTheme="minorHAnsi"/>
              </w:rPr>
              <w:t xml:space="preserve">um </w:t>
            </w:r>
            <w:r w:rsidR="00AF3092" w:rsidRPr="00E1087D">
              <w:rPr>
                <w:rFonts w:asciiTheme="minorHAnsi" w:hAnsiTheme="minorHAnsi"/>
              </w:rPr>
              <w:t>Thema „BNE, Mobilität, Globale Entwicklung</w:t>
            </w:r>
            <w:r w:rsidR="00AF3092">
              <w:rPr>
                <w:rFonts w:asciiTheme="minorHAnsi" w:hAnsiTheme="minorHAnsi"/>
              </w:rPr>
              <w:t xml:space="preserve"> oder Inklusion</w:t>
            </w:r>
            <w:r w:rsidR="00AF3092" w:rsidRPr="00E1087D">
              <w:rPr>
                <w:rFonts w:asciiTheme="minorHAnsi" w:hAnsiTheme="minorHAnsi"/>
              </w:rPr>
              <w:t xml:space="preserve">“ </w:t>
            </w:r>
            <w:r w:rsidR="00075779">
              <w:rPr>
                <w:rFonts w:asciiTheme="minorHAnsi" w:hAnsiTheme="minorHAnsi"/>
              </w:rPr>
              <w:t>oder „Grammatik</w:t>
            </w:r>
            <w:r w:rsidR="00394A5D">
              <w:rPr>
                <w:rFonts w:asciiTheme="minorHAnsi" w:hAnsiTheme="minorHAnsi"/>
              </w:rPr>
              <w:t>“</w:t>
            </w:r>
            <w:r w:rsidR="00075779">
              <w:rPr>
                <w:rFonts w:asciiTheme="minorHAnsi" w:hAnsiTheme="minorHAnsi"/>
              </w:rPr>
              <w:t xml:space="preserve"> </w:t>
            </w:r>
            <w:r w:rsidR="00AF3092" w:rsidRPr="00E1087D">
              <w:rPr>
                <w:rFonts w:asciiTheme="minorHAnsi" w:hAnsiTheme="minorHAnsi"/>
              </w:rPr>
              <w:t>(angefragt)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57" w:rsidRPr="00E1087D" w:rsidRDefault="00E03A57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Besuch</w:t>
            </w:r>
            <w:r w:rsidR="004011BF">
              <w:rPr>
                <w:rFonts w:asciiTheme="minorHAnsi" w:eastAsia="Times New Roman" w:hAnsiTheme="minorHAnsi"/>
              </w:rPr>
              <w:t xml:space="preserve"> Schulbuchverlage</w:t>
            </w:r>
            <w:r w:rsidRPr="00E1087D">
              <w:rPr>
                <w:rFonts w:asciiTheme="minorHAnsi" w:eastAsia="Times New Roman" w:hAnsiTheme="minorHAnsi"/>
              </w:rPr>
              <w:t> </w:t>
            </w:r>
          </w:p>
        </w:tc>
      </w:tr>
      <w:tr w:rsidR="00E03A57" w:rsidRPr="00E1087D" w:rsidTr="0086615D">
        <w:trPr>
          <w:trHeight w:val="1131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57" w:rsidRPr="00E1087D" w:rsidRDefault="00E03A57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Fr, 26.08.2016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57" w:rsidRPr="00E1087D" w:rsidRDefault="00D56D3E" w:rsidP="00227433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Empfang im</w:t>
            </w:r>
            <w:r w:rsidR="00E03A57" w:rsidRPr="00E1087D">
              <w:rPr>
                <w:rFonts w:asciiTheme="minorHAnsi" w:eastAsia="Times New Roman" w:hAnsiTheme="minorHAnsi"/>
              </w:rPr>
              <w:t xml:space="preserve"> Kultusministerium, Ausgabe der Teilnahmebe</w:t>
            </w:r>
            <w:r w:rsidR="00E03A57" w:rsidRPr="00E1087D">
              <w:rPr>
                <w:rFonts w:asciiTheme="minorHAnsi" w:eastAsia="Times New Roman" w:hAnsiTheme="minorHAnsi"/>
              </w:rPr>
              <w:softHyphen/>
              <w:t>schein</w:t>
            </w:r>
            <w:r w:rsidR="00E03A57" w:rsidRPr="00E1087D">
              <w:rPr>
                <w:rFonts w:asciiTheme="minorHAnsi" w:eastAsia="Times New Roman" w:hAnsiTheme="minorHAnsi"/>
              </w:rPr>
              <w:softHyphen/>
              <w:t>gungen, Abschied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57" w:rsidRPr="00E1087D" w:rsidRDefault="00E03A57" w:rsidP="00227433">
            <w:pPr>
              <w:rPr>
                <w:rFonts w:asciiTheme="minorHAnsi" w:eastAsia="Times New Roman" w:hAnsiTheme="minorHAnsi"/>
              </w:rPr>
            </w:pPr>
          </w:p>
          <w:p w:rsidR="00E03A57" w:rsidRPr="00E1087D" w:rsidRDefault="00E03A57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-----------------------</w:t>
            </w:r>
          </w:p>
          <w:p w:rsidR="00E03A57" w:rsidRPr="00E1087D" w:rsidRDefault="00E03A57" w:rsidP="00227433">
            <w:pPr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----------------------- </w:t>
            </w:r>
          </w:p>
        </w:tc>
      </w:tr>
      <w:tr w:rsidR="00932244" w:rsidRPr="00E1087D" w:rsidTr="0086615D">
        <w:trPr>
          <w:trHeight w:val="567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63" w:rsidRPr="00E1087D" w:rsidRDefault="008D7663" w:rsidP="00227433">
            <w:pPr>
              <w:shd w:val="clear" w:color="auto" w:fill="E7E6E6" w:themeFill="background2"/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>Sa, 27.08.2016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4F3" w:rsidRPr="00E1087D" w:rsidRDefault="008D7663" w:rsidP="00227433">
            <w:pPr>
              <w:shd w:val="clear" w:color="auto" w:fill="E7E6E6" w:themeFill="background2"/>
              <w:rPr>
                <w:rFonts w:asciiTheme="minorHAnsi" w:eastAsia="Times New Roman" w:hAnsiTheme="minorHAnsi"/>
              </w:rPr>
            </w:pPr>
            <w:r w:rsidRPr="00E1087D">
              <w:rPr>
                <w:rFonts w:asciiTheme="minorHAnsi" w:eastAsia="Times New Roman" w:hAnsiTheme="minorHAnsi"/>
              </w:rPr>
              <w:t xml:space="preserve">ABREISE </w:t>
            </w:r>
            <w:r w:rsidR="005544F3">
              <w:rPr>
                <w:rFonts w:asciiTheme="minorHAnsi" w:eastAsia="Times New Roman" w:hAnsiTheme="minorHAnsi"/>
              </w:rPr>
              <w:t>–</w:t>
            </w:r>
            <w:r w:rsidRPr="00E1087D">
              <w:rPr>
                <w:rFonts w:asciiTheme="minorHAnsi" w:eastAsia="Times New Roman" w:hAnsiTheme="minorHAnsi"/>
              </w:rPr>
              <w:t xml:space="preserve"> individuell</w:t>
            </w:r>
          </w:p>
        </w:tc>
      </w:tr>
    </w:tbl>
    <w:p w:rsidR="00A303A8" w:rsidRPr="006104C6" w:rsidRDefault="00A303A8" w:rsidP="0098543D"/>
    <w:sectPr w:rsidR="00A303A8" w:rsidRPr="006104C6" w:rsidSect="0098543D">
      <w:footerReference w:type="default" r:id="rId7"/>
      <w:footerReference w:type="first" r:id="rId8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A8" w:rsidRDefault="00A303A8" w:rsidP="0098543D">
      <w:r>
        <w:separator/>
      </w:r>
    </w:p>
  </w:endnote>
  <w:endnote w:type="continuationSeparator" w:id="0">
    <w:p w:rsidR="00A303A8" w:rsidRDefault="00A303A8" w:rsidP="0098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3D" w:rsidRDefault="0098543D" w:rsidP="0098543D">
    <w:pPr>
      <w:pStyle w:val="Fuzeile"/>
      <w:ind w:left="4860"/>
    </w:pPr>
    <w:r>
      <w:fldChar w:fldCharType="begin"/>
    </w:r>
    <w:r>
      <w:instrText xml:space="preserve"> PAGE  \* ArabicDash  \* MERGEFORMAT </w:instrText>
    </w:r>
    <w:r>
      <w:fldChar w:fldCharType="separate"/>
    </w:r>
    <w:r w:rsidR="005B2C48">
      <w:rPr>
        <w:noProof/>
      </w:rPr>
      <w:t>- 2 -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91" w:rsidRPr="005A0491" w:rsidRDefault="005A0491">
    <w:pPr>
      <w:pStyle w:val="Fuzeile"/>
      <w:rPr>
        <w:rFonts w:asciiTheme="minorHAnsi" w:hAnsiTheme="minorHAnsi"/>
        <w:sz w:val="22"/>
        <w:szCs w:val="22"/>
      </w:rPr>
    </w:pPr>
    <w:r w:rsidRPr="005A0491">
      <w:rPr>
        <w:rFonts w:asciiTheme="minorHAnsi" w:hAnsiTheme="minorHAnsi"/>
        <w:sz w:val="22"/>
        <w:szCs w:val="22"/>
      </w:rPr>
      <w:t>Stand 14.03.2016</w:t>
    </w:r>
  </w:p>
  <w:p w:rsidR="005A0491" w:rsidRDefault="005A04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A8" w:rsidRDefault="00A303A8" w:rsidP="0098543D">
      <w:r>
        <w:separator/>
      </w:r>
    </w:p>
  </w:footnote>
  <w:footnote w:type="continuationSeparator" w:id="0">
    <w:p w:rsidR="00A303A8" w:rsidRDefault="00A303A8" w:rsidP="0098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CF34647"/>
    <w:multiLevelType w:val="hybridMultilevel"/>
    <w:tmpl w:val="CC02E9BA"/>
    <w:lvl w:ilvl="0" w:tplc="673A884A">
      <w:numFmt w:val="bullet"/>
      <w:pStyle w:val="FormatvorlagenlqAufz1LinksLinks063cmHngend07cm"/>
      <w:lvlText w:val=""/>
      <w:lvlJc w:val="left"/>
      <w:pPr>
        <w:tabs>
          <w:tab w:val="num" w:pos="757"/>
        </w:tabs>
        <w:ind w:left="757" w:hanging="397"/>
      </w:pPr>
      <w:rPr>
        <w:rFonts w:ascii="Wingdings 3" w:eastAsia="Franklin Gothic Demi Cond" w:hAnsi="Wingdings 3" w:cs="Arial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A8"/>
    <w:rsid w:val="0003317C"/>
    <w:rsid w:val="0004673B"/>
    <w:rsid w:val="0005586E"/>
    <w:rsid w:val="00075779"/>
    <w:rsid w:val="000C65CB"/>
    <w:rsid w:val="00124D53"/>
    <w:rsid w:val="00127255"/>
    <w:rsid w:val="001D5F1C"/>
    <w:rsid w:val="00214CC2"/>
    <w:rsid w:val="00221710"/>
    <w:rsid w:val="00221AAF"/>
    <w:rsid w:val="00227433"/>
    <w:rsid w:val="002672DE"/>
    <w:rsid w:val="002753AE"/>
    <w:rsid w:val="00346DB1"/>
    <w:rsid w:val="00394A5D"/>
    <w:rsid w:val="003B09DD"/>
    <w:rsid w:val="004011BF"/>
    <w:rsid w:val="005306C0"/>
    <w:rsid w:val="005544F3"/>
    <w:rsid w:val="0057447B"/>
    <w:rsid w:val="005A0491"/>
    <w:rsid w:val="005B2C48"/>
    <w:rsid w:val="005F227E"/>
    <w:rsid w:val="006104C6"/>
    <w:rsid w:val="00626E19"/>
    <w:rsid w:val="006D452D"/>
    <w:rsid w:val="006D7D4F"/>
    <w:rsid w:val="00723306"/>
    <w:rsid w:val="007479AD"/>
    <w:rsid w:val="00772D1B"/>
    <w:rsid w:val="00773267"/>
    <w:rsid w:val="007C0397"/>
    <w:rsid w:val="008648B0"/>
    <w:rsid w:val="0086615D"/>
    <w:rsid w:val="008A52F1"/>
    <w:rsid w:val="008D7663"/>
    <w:rsid w:val="00932244"/>
    <w:rsid w:val="009448DF"/>
    <w:rsid w:val="009507B0"/>
    <w:rsid w:val="0096461F"/>
    <w:rsid w:val="0098543D"/>
    <w:rsid w:val="009B4038"/>
    <w:rsid w:val="009F1A60"/>
    <w:rsid w:val="00A303A8"/>
    <w:rsid w:val="00A93B9C"/>
    <w:rsid w:val="00AC655A"/>
    <w:rsid w:val="00AD4D82"/>
    <w:rsid w:val="00AD6C3C"/>
    <w:rsid w:val="00AF3092"/>
    <w:rsid w:val="00AF7455"/>
    <w:rsid w:val="00B221DF"/>
    <w:rsid w:val="00B2546A"/>
    <w:rsid w:val="00B4551F"/>
    <w:rsid w:val="00B57DA6"/>
    <w:rsid w:val="00B62EC7"/>
    <w:rsid w:val="00BD0BC1"/>
    <w:rsid w:val="00BD6ADB"/>
    <w:rsid w:val="00C654BE"/>
    <w:rsid w:val="00D208BC"/>
    <w:rsid w:val="00D21FEB"/>
    <w:rsid w:val="00D33FBC"/>
    <w:rsid w:val="00D47A9E"/>
    <w:rsid w:val="00D56D3E"/>
    <w:rsid w:val="00D72991"/>
    <w:rsid w:val="00DC487F"/>
    <w:rsid w:val="00DD7F65"/>
    <w:rsid w:val="00DE707A"/>
    <w:rsid w:val="00E03A57"/>
    <w:rsid w:val="00E1087D"/>
    <w:rsid w:val="00E343D5"/>
    <w:rsid w:val="00E561B8"/>
    <w:rsid w:val="00E96D56"/>
    <w:rsid w:val="00EC343B"/>
    <w:rsid w:val="00F01B6B"/>
    <w:rsid w:val="00F12B75"/>
    <w:rsid w:val="00F31EF1"/>
    <w:rsid w:val="00F727D8"/>
    <w:rsid w:val="00FB1A58"/>
    <w:rsid w:val="00FC60EF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C249E-F7A4-4907-B919-79DB1022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3A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iPriority w:val="99"/>
    <w:unhideWhenUsed/>
    <w:rsid w:val="009854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543D"/>
    <w:rPr>
      <w:color w:val="505050"/>
    </w:rPr>
  </w:style>
  <w:style w:type="character" w:styleId="Hyperlink">
    <w:name w:val="Hyperlink"/>
    <w:basedOn w:val="Absatz-Standardschriftart"/>
    <w:uiPriority w:val="99"/>
    <w:unhideWhenUsed/>
    <w:rsid w:val="006104C6"/>
    <w:rPr>
      <w:color w:val="0000FF"/>
      <w:u w:val="single"/>
    </w:rPr>
  </w:style>
  <w:style w:type="paragraph" w:customStyle="1" w:styleId="FormatvorlagenlqAufz1LinksLinks063cmHngend07cm">
    <w:name w:val="Formatvorlage nlq Aufz 1 + Links Links:  063 cm Hängend:  07 cm"/>
    <w:basedOn w:val="Standard"/>
    <w:rsid w:val="006104C6"/>
    <w:pPr>
      <w:numPr>
        <w:numId w:val="6"/>
      </w:numPr>
    </w:pPr>
    <w:rPr>
      <w:rFonts w:eastAsia="Times New Roman"/>
    </w:rPr>
  </w:style>
  <w:style w:type="character" w:customStyle="1" w:styleId="apple-converted-space">
    <w:name w:val="apple-converted-space"/>
    <w:basedOn w:val="Absatz-Standardschriftart"/>
    <w:rsid w:val="00E96D56"/>
  </w:style>
  <w:style w:type="character" w:customStyle="1" w:styleId="xbe">
    <w:name w:val="_xbe"/>
    <w:basedOn w:val="Absatz-Standardschriftart"/>
    <w:rsid w:val="00E5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DBC82EF9.dotm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Adlkofer, Sabine (NLQ)</dc:creator>
  <cp:keywords/>
  <dc:description/>
  <cp:lastModifiedBy>Adlkofer, Sabine (NLQ)</cp:lastModifiedBy>
  <cp:revision>31</cp:revision>
  <dcterms:created xsi:type="dcterms:W3CDTF">2016-03-14T16:08:00Z</dcterms:created>
  <dcterms:modified xsi:type="dcterms:W3CDTF">2016-03-15T13:41:00Z</dcterms:modified>
</cp:coreProperties>
</file>