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740D" w14:textId="77777777" w:rsidR="000467CA" w:rsidRPr="000467CA" w:rsidRDefault="000467CA" w:rsidP="00D961F5">
      <w:pPr>
        <w:rPr>
          <w:b/>
        </w:rPr>
      </w:pPr>
      <w:r w:rsidRPr="000467CA">
        <w:rPr>
          <w:b/>
        </w:rPr>
        <w:t>Folgende Landeslizenzen wurden seit 2016 angeschafft:</w:t>
      </w:r>
    </w:p>
    <w:p w14:paraId="0E2ED883" w14:textId="77777777" w:rsidR="000467CA" w:rsidRDefault="000467CA" w:rsidP="00D961F5"/>
    <w:p w14:paraId="3634DF80" w14:textId="77777777" w:rsidR="000467CA" w:rsidRDefault="000467CA" w:rsidP="000467CA">
      <w:pPr>
        <w:rPr>
          <w:b/>
        </w:rPr>
      </w:pPr>
      <w:r w:rsidRPr="000467CA">
        <w:rPr>
          <w:b/>
        </w:rPr>
        <w:t>Signatur</w:t>
      </w:r>
      <w:r w:rsidRPr="000467CA">
        <w:rPr>
          <w:b/>
        </w:rPr>
        <w:tab/>
        <w:t>Titel</w:t>
      </w:r>
    </w:p>
    <w:p w14:paraId="75CD67A5" w14:textId="77777777" w:rsidR="00B005E6" w:rsidRDefault="00B005E6" w:rsidP="000467CA"/>
    <w:p w14:paraId="6E6799EA" w14:textId="1D56EB36" w:rsidR="00C80CC4" w:rsidRDefault="007074F2" w:rsidP="000467CA">
      <w:r>
        <w:t>55500330</w:t>
      </w:r>
      <w:r>
        <w:tab/>
      </w:r>
      <w:r>
        <w:t xml:space="preserve">Cato - Der Widerstand der Cato </w:t>
      </w:r>
      <w:proofErr w:type="spellStart"/>
      <w:r>
        <w:t>Bontjes</w:t>
      </w:r>
      <w:proofErr w:type="spellEnd"/>
      <w:r>
        <w:t xml:space="preserve"> van </w:t>
      </w:r>
      <w:proofErr w:type="spellStart"/>
      <w:r>
        <w:t>Beek</w:t>
      </w:r>
      <w:proofErr w:type="spellEnd"/>
      <w:r>
        <w:t xml:space="preserve"> (1920 - 1943)</w:t>
      </w:r>
    </w:p>
    <w:p w14:paraId="53F36B60" w14:textId="585C0918" w:rsidR="003B3541" w:rsidRDefault="003B3541" w:rsidP="000467CA">
      <w:bookmarkStart w:id="0" w:name="OLE_LINK1"/>
      <w:r w:rsidRPr="003B3541">
        <w:t>5559629</w:t>
      </w:r>
      <w:r>
        <w:tab/>
      </w:r>
      <w:r w:rsidRPr="003B3541">
        <w:t>Mohr und die Raben von London</w:t>
      </w:r>
    </w:p>
    <w:p w14:paraId="3050C945" w14:textId="1D17C4FF" w:rsidR="00B83BFB" w:rsidRDefault="00B83BFB" w:rsidP="000467CA">
      <w:r w:rsidRPr="00B83BFB">
        <w:t>5565472</w:t>
      </w:r>
      <w:r>
        <w:tab/>
      </w:r>
      <w:r w:rsidRPr="00B83BFB">
        <w:t>Der junge Karl Marx</w:t>
      </w:r>
    </w:p>
    <w:p w14:paraId="379ABA41" w14:textId="07DBC9FB" w:rsidR="00B83BFB" w:rsidRDefault="00B83BFB" w:rsidP="000467CA">
      <w:r w:rsidRPr="00B83BFB">
        <w:t>5565672</w:t>
      </w:r>
      <w:r>
        <w:tab/>
      </w:r>
      <w:r w:rsidRPr="00B83BFB">
        <w:t>Die Brücke</w:t>
      </w:r>
    </w:p>
    <w:p w14:paraId="7476648A" w14:textId="678CC165" w:rsidR="00DE56E1" w:rsidRDefault="00DE56E1" w:rsidP="000467CA">
      <w:r>
        <w:t>5564573</w:t>
      </w:r>
      <w:bookmarkEnd w:id="0"/>
      <w:r>
        <w:tab/>
        <w:t xml:space="preserve">Ich folge </w:t>
      </w:r>
      <w:r w:rsidRPr="00DE56E1">
        <w:t>dir</w:t>
      </w:r>
    </w:p>
    <w:p w14:paraId="6C0E0ED0" w14:textId="3394F48C" w:rsidR="00DE56E1" w:rsidRDefault="00DE56E1" w:rsidP="000467CA">
      <w:bookmarkStart w:id="1" w:name="OLE_LINK2"/>
      <w:r>
        <w:t>5563206</w:t>
      </w:r>
      <w:bookmarkEnd w:id="1"/>
      <w:r>
        <w:tab/>
      </w:r>
      <w:r w:rsidRPr="00DE56E1">
        <w:t>Rolltreppe</w:t>
      </w:r>
    </w:p>
    <w:p w14:paraId="62A26479" w14:textId="33408535" w:rsidR="00145717" w:rsidRDefault="00296308" w:rsidP="000467CA">
      <w:r>
        <w:t>5565023</w:t>
      </w:r>
      <w:r>
        <w:tab/>
      </w:r>
      <w:r w:rsidR="00E65D6C">
        <w:t>Nicht ohne uns!</w:t>
      </w:r>
    </w:p>
    <w:p w14:paraId="5205DC90" w14:textId="3FF28F0C" w:rsidR="00566315" w:rsidRDefault="00296308" w:rsidP="000467CA">
      <w:r>
        <w:t>5564860</w:t>
      </w:r>
      <w:r>
        <w:tab/>
      </w:r>
      <w:r w:rsidR="00E65D6C">
        <w:t>Der schwarze Nazi</w:t>
      </w:r>
    </w:p>
    <w:p w14:paraId="5304424E" w14:textId="5766A470" w:rsidR="009846A6" w:rsidRPr="00566315" w:rsidRDefault="009846A6" w:rsidP="000467CA">
      <w:r>
        <w:tab/>
      </w:r>
      <w:r>
        <w:tab/>
      </w:r>
      <w:r w:rsidRPr="00566315">
        <w:t>Wer half Justus Nussbaum, 1937</w:t>
      </w:r>
    </w:p>
    <w:p w14:paraId="67B57643" w14:textId="0858FCA8" w:rsidR="00296308" w:rsidRDefault="00296308" w:rsidP="000467CA">
      <w:r w:rsidRPr="00296308">
        <w:t>5562641</w:t>
      </w:r>
      <w:r>
        <w:tab/>
      </w:r>
      <w:r w:rsidRPr="00296308">
        <w:t>Das Vorstellungsgespräch</w:t>
      </w:r>
    </w:p>
    <w:p w14:paraId="36AE8D8B" w14:textId="17BF37CE" w:rsidR="00AD2F07" w:rsidRPr="00566315" w:rsidRDefault="00296308" w:rsidP="000467CA">
      <w:r w:rsidRPr="00566315">
        <w:t>55 63817</w:t>
      </w:r>
      <w:r w:rsidR="00F10A9F" w:rsidRPr="00566315">
        <w:tab/>
      </w:r>
      <w:r w:rsidR="00AD2F07" w:rsidRPr="00566315">
        <w:t xml:space="preserve">Invention </w:t>
      </w:r>
      <w:proofErr w:type="spellStart"/>
      <w:r w:rsidR="00AD2F07" w:rsidRPr="00566315">
        <w:t>of</w:t>
      </w:r>
      <w:proofErr w:type="spellEnd"/>
      <w:r w:rsidR="00AD2F07" w:rsidRPr="00566315">
        <w:t xml:space="preserve"> </w:t>
      </w:r>
      <w:proofErr w:type="spellStart"/>
      <w:r w:rsidR="00AD2F07" w:rsidRPr="00566315">
        <w:t>trust</w:t>
      </w:r>
      <w:proofErr w:type="spellEnd"/>
    </w:p>
    <w:p w14:paraId="7701D7E5" w14:textId="2CD917AF" w:rsidR="00AD2F07" w:rsidRDefault="00296308" w:rsidP="000467CA">
      <w:r>
        <w:t>55</w:t>
      </w:r>
      <w:r w:rsidRPr="001E3539">
        <w:t>64847</w:t>
      </w:r>
      <w:r>
        <w:tab/>
      </w:r>
      <w:r w:rsidR="001E3539" w:rsidRPr="001E3539">
        <w:t>Asymmetrische Krie</w:t>
      </w:r>
      <w:r w:rsidR="00E65D6C">
        <w:t>gsführung: Find fix finish</w:t>
      </w:r>
    </w:p>
    <w:p w14:paraId="7CC6F44E" w14:textId="1F6DF9B5" w:rsidR="00F10A9F" w:rsidRDefault="00B953EA" w:rsidP="00B953EA">
      <w:r w:rsidRPr="00B953EA">
        <w:t xml:space="preserve">5565466 </w:t>
      </w:r>
      <w:r>
        <w:tab/>
        <w:t xml:space="preserve">Schule, Schule - </w:t>
      </w:r>
      <w:r w:rsidRPr="00B953EA">
        <w:t>Die Zeit nach Berg Fidel</w:t>
      </w:r>
    </w:p>
    <w:p w14:paraId="1788A6D0" w14:textId="5E07FD82" w:rsidR="00C80CC4" w:rsidRDefault="00C80CC4" w:rsidP="000467CA">
      <w:r>
        <w:tab/>
      </w:r>
      <w:r>
        <w:tab/>
      </w:r>
      <w:r w:rsidRPr="00C80CC4">
        <w:t>Krieg im Äther</w:t>
      </w:r>
    </w:p>
    <w:p w14:paraId="2B1ECC6B" w14:textId="27D37B01" w:rsidR="00C80CC4" w:rsidRDefault="00C80CC4" w:rsidP="00C80CC4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</w:pPr>
      <w:r>
        <w:tab/>
      </w:r>
      <w:r>
        <w:tab/>
      </w:r>
      <w:r w:rsidR="00E65D6C">
        <w:t>Die Brücke – DEFA, 1949</w:t>
      </w:r>
    </w:p>
    <w:p w14:paraId="70743654" w14:textId="2168124A" w:rsidR="00C80CC4" w:rsidRDefault="00FF4497" w:rsidP="000467CA">
      <w:r w:rsidRPr="00FF4497">
        <w:t>4960454</w:t>
      </w:r>
      <w:r>
        <w:tab/>
      </w:r>
      <w:r w:rsidRPr="00FF4497">
        <w:t>...diese unsere Welt ein klein wenig besser machen... - Dokumentarfilm über jüdisches Leben in Deutschland und Polen</w:t>
      </w:r>
    </w:p>
    <w:p w14:paraId="1DDE75B0" w14:textId="1CFF7C25" w:rsidR="00296308" w:rsidRDefault="00FF4497" w:rsidP="000467CA">
      <w:r w:rsidRPr="00FF4497">
        <w:t>4960455</w:t>
      </w:r>
      <w:r>
        <w:tab/>
      </w:r>
      <w:r w:rsidRPr="00FF4497">
        <w:t>Sie haben mich als Mensch wahrgenommen - Dokumentarfilm über Roma und Sinti zum Thema Schulerfahrungen</w:t>
      </w:r>
    </w:p>
    <w:p w14:paraId="02BB54EB" w14:textId="505003C4" w:rsidR="00296308" w:rsidRDefault="00FF4497" w:rsidP="000467CA">
      <w:r w:rsidRPr="00FF4497">
        <w:t>4960453</w:t>
      </w:r>
      <w:r>
        <w:tab/>
      </w:r>
      <w:r w:rsidRPr="00FF4497">
        <w:t xml:space="preserve">Von </w:t>
      </w:r>
      <w:proofErr w:type="spellStart"/>
      <w:r w:rsidRPr="00FF4497">
        <w:t>Muhrau</w:t>
      </w:r>
      <w:proofErr w:type="spellEnd"/>
      <w:r w:rsidRPr="00FF4497">
        <w:t xml:space="preserve"> nach </w:t>
      </w:r>
      <w:proofErr w:type="spellStart"/>
      <w:r w:rsidRPr="00FF4497">
        <w:t>Morawa</w:t>
      </w:r>
      <w:proofErr w:type="spellEnd"/>
      <w:r w:rsidRPr="00FF4497">
        <w:t xml:space="preserve"> - ein deutsch-polnisches Schülerprojekt - Dokumentarfilm über eine polnisch-deutsche Stiftung und das Thema Heimat</w:t>
      </w:r>
    </w:p>
    <w:p w14:paraId="7A55ACD6" w14:textId="4101F25B" w:rsidR="00296308" w:rsidRDefault="00296308" w:rsidP="000467CA">
      <w:r w:rsidRPr="00296308">
        <w:t>4960452</w:t>
      </w:r>
      <w:r>
        <w:tab/>
      </w:r>
      <w:proofErr w:type="spellStart"/>
      <w:r w:rsidRPr="00296308">
        <w:t>Sivalas</w:t>
      </w:r>
      <w:proofErr w:type="spellEnd"/>
      <w:r w:rsidRPr="00296308">
        <w:t xml:space="preserve"> </w:t>
      </w:r>
      <w:proofErr w:type="spellStart"/>
      <w:r w:rsidRPr="00296308">
        <w:t>Hacebookhorror</w:t>
      </w:r>
      <w:proofErr w:type="spellEnd"/>
    </w:p>
    <w:p w14:paraId="1C39D1CF" w14:textId="674003CB" w:rsidR="00296308" w:rsidRDefault="00296308" w:rsidP="000467CA">
      <w:r w:rsidRPr="00296308">
        <w:t>5560312</w:t>
      </w:r>
      <w:r>
        <w:tab/>
      </w:r>
      <w:r w:rsidRPr="00296308">
        <w:t>Georg Elser - Im Alleingang gegen Hitler</w:t>
      </w:r>
    </w:p>
    <w:p w14:paraId="6CB1E2A6" w14:textId="37D25CAB" w:rsidR="00296308" w:rsidRDefault="00296308" w:rsidP="000467CA">
      <w:r w:rsidRPr="00296308">
        <w:t>4958132</w:t>
      </w:r>
      <w:r>
        <w:tab/>
      </w:r>
      <w:proofErr w:type="spellStart"/>
      <w:r w:rsidRPr="00296308">
        <w:t>Clocks</w:t>
      </w:r>
      <w:proofErr w:type="spellEnd"/>
    </w:p>
    <w:p w14:paraId="7BE263B2" w14:textId="16A901AC" w:rsidR="009F1515" w:rsidRDefault="00296308" w:rsidP="000467CA">
      <w:r w:rsidRPr="00296308">
        <w:t>5558967</w:t>
      </w:r>
      <w:r>
        <w:tab/>
      </w:r>
      <w:r w:rsidRPr="00296308">
        <w:t>Die Mörder sind unter uns</w:t>
      </w:r>
    </w:p>
    <w:p w14:paraId="371796D4" w14:textId="0D57E717" w:rsidR="009F1515" w:rsidRDefault="009F1515" w:rsidP="000467CA">
      <w:r w:rsidRPr="009F1515">
        <w:t>5563925</w:t>
      </w:r>
      <w:r>
        <w:tab/>
      </w:r>
      <w:r w:rsidR="00296308">
        <w:t>Vorträge zur Gesellschafts</w:t>
      </w:r>
      <w:r w:rsidR="00296308" w:rsidRPr="00296308">
        <w:t>kritik</w:t>
      </w:r>
    </w:p>
    <w:p w14:paraId="1E54A66A" w14:textId="3FC34A0B" w:rsidR="007F6DC5" w:rsidRPr="007F6DC5" w:rsidRDefault="007F6DC5" w:rsidP="000467CA">
      <w:r w:rsidRPr="007F6DC5">
        <w:t>55 64726</w:t>
      </w:r>
      <w:r w:rsidRPr="007F6DC5">
        <w:tab/>
        <w:t>Kino trifft Schule - Geschichte: Holocaust - 8 Unterrichtsmodule zum Thema Holocaust für die Sekundarstufen I und II</w:t>
      </w:r>
    </w:p>
    <w:p w14:paraId="38F7A4D5" w14:textId="03DB7F82" w:rsidR="00A8411D" w:rsidRDefault="00A8411D" w:rsidP="000467CA">
      <w:r w:rsidRPr="00A8411D">
        <w:t>4959007</w:t>
      </w:r>
      <w:r>
        <w:tab/>
      </w:r>
      <w:r w:rsidRPr="00A8411D">
        <w:t>Stadtmeier und Landmeier</w:t>
      </w:r>
    </w:p>
    <w:p w14:paraId="10ECA3E9" w14:textId="0CB76205" w:rsidR="001869EE" w:rsidRPr="001869EE" w:rsidRDefault="001869EE" w:rsidP="000467CA">
      <w:r w:rsidRPr="001869EE">
        <w:t>5564580</w:t>
      </w:r>
      <w:r w:rsidRPr="001869EE">
        <w:tab/>
        <w:t>Storm und der verbotene Brief</w:t>
      </w:r>
    </w:p>
    <w:p w14:paraId="256EF709" w14:textId="77777777" w:rsidR="000467CA" w:rsidRDefault="000467CA" w:rsidP="000467CA">
      <w:r>
        <w:t>5559622</w:t>
      </w:r>
      <w:r>
        <w:tab/>
        <w:t xml:space="preserve">Oktober </w:t>
      </w:r>
    </w:p>
    <w:p w14:paraId="2D07DD53" w14:textId="77777777" w:rsidR="000467CA" w:rsidRDefault="000467CA" w:rsidP="000467CA">
      <w:r>
        <w:t>5564620</w:t>
      </w:r>
      <w:r>
        <w:tab/>
        <w:t xml:space="preserve">Billy Elliot </w:t>
      </w:r>
    </w:p>
    <w:p w14:paraId="21C296D1" w14:textId="77777777" w:rsidR="000467CA" w:rsidRDefault="000467CA" w:rsidP="000467CA">
      <w:r>
        <w:t xml:space="preserve">5559621 </w:t>
      </w:r>
      <w:r>
        <w:tab/>
        <w:t>Panzerkreuzer Potemkin</w:t>
      </w:r>
    </w:p>
    <w:p w14:paraId="4120855A" w14:textId="77777777" w:rsidR="000467CA" w:rsidRDefault="000467CA" w:rsidP="000467CA">
      <w:r>
        <w:t xml:space="preserve">5564342 </w:t>
      </w:r>
      <w:r>
        <w:tab/>
        <w:t xml:space="preserve">Terror - Ihr Urteil </w:t>
      </w:r>
    </w:p>
    <w:p w14:paraId="17A894BB" w14:textId="77777777" w:rsidR="000467CA" w:rsidRDefault="000467CA" w:rsidP="000467CA">
      <w:r>
        <w:t xml:space="preserve">5550068 </w:t>
      </w:r>
      <w:r>
        <w:tab/>
        <w:t>Luther [Fassung 2003]</w:t>
      </w:r>
    </w:p>
    <w:p w14:paraId="395E84E7" w14:textId="77777777" w:rsidR="000467CA" w:rsidRDefault="000467CA" w:rsidP="000467CA">
      <w:r>
        <w:t xml:space="preserve">5564645 </w:t>
      </w:r>
      <w:r>
        <w:tab/>
        <w:t xml:space="preserve">Von Gutenberg bis Google - Von der Pressefreiheit zur Informationsfreiheit </w:t>
      </w:r>
    </w:p>
    <w:p w14:paraId="7A1D69E1" w14:textId="77777777" w:rsidR="000467CA" w:rsidRPr="000467CA" w:rsidRDefault="000467CA" w:rsidP="000467CA">
      <w:pPr>
        <w:rPr>
          <w:lang w:val="en-US"/>
        </w:rPr>
      </w:pPr>
      <w:r w:rsidRPr="000467CA">
        <w:rPr>
          <w:lang w:val="en-US"/>
        </w:rPr>
        <w:t xml:space="preserve">5564721 </w:t>
      </w:r>
      <w:r w:rsidRPr="000467CA">
        <w:rPr>
          <w:lang w:val="en-US"/>
        </w:rPr>
        <w:tab/>
        <w:t>Romeo and Juliet [</w:t>
      </w:r>
      <w:proofErr w:type="spellStart"/>
      <w:r w:rsidRPr="000467CA">
        <w:rPr>
          <w:lang w:val="en-US"/>
        </w:rPr>
        <w:t>Fassung</w:t>
      </w:r>
      <w:proofErr w:type="spellEnd"/>
      <w:r w:rsidRPr="000467CA">
        <w:rPr>
          <w:lang w:val="en-US"/>
        </w:rPr>
        <w:t xml:space="preserve"> 1997] </w:t>
      </w:r>
    </w:p>
    <w:p w14:paraId="5573E661" w14:textId="77777777" w:rsidR="000467CA" w:rsidRPr="00D0487D" w:rsidRDefault="000467CA" w:rsidP="000467CA">
      <w:pPr>
        <w:rPr>
          <w:lang w:val="en-US"/>
        </w:rPr>
      </w:pPr>
      <w:r w:rsidRPr="00D0487D">
        <w:rPr>
          <w:lang w:val="en-US"/>
        </w:rPr>
        <w:t xml:space="preserve">5561933 </w:t>
      </w:r>
      <w:r w:rsidRPr="00D0487D">
        <w:rPr>
          <w:lang w:val="en-US"/>
        </w:rPr>
        <w:tab/>
      </w:r>
      <w:proofErr w:type="spellStart"/>
      <w:r w:rsidRPr="00D0487D">
        <w:rPr>
          <w:lang w:val="en-US"/>
        </w:rPr>
        <w:t>Asylrecht</w:t>
      </w:r>
      <w:proofErr w:type="spellEnd"/>
      <w:r w:rsidRPr="00D0487D">
        <w:rPr>
          <w:lang w:val="en-US"/>
        </w:rPr>
        <w:t xml:space="preserve"> </w:t>
      </w:r>
    </w:p>
    <w:p w14:paraId="5A5A0B00" w14:textId="77777777" w:rsidR="000467CA" w:rsidRPr="004A3A5E" w:rsidRDefault="000467CA" w:rsidP="000467CA">
      <w:pPr>
        <w:rPr>
          <w:lang w:val="en-US"/>
        </w:rPr>
      </w:pPr>
      <w:r w:rsidRPr="004A3A5E">
        <w:rPr>
          <w:lang w:val="en-US"/>
        </w:rPr>
        <w:t xml:space="preserve">5564719 </w:t>
      </w:r>
      <w:r w:rsidRPr="004A3A5E">
        <w:rPr>
          <w:lang w:val="en-US"/>
        </w:rPr>
        <w:tab/>
      </w:r>
      <w:r>
        <w:rPr>
          <w:lang w:val="en-US"/>
        </w:rPr>
        <w:t xml:space="preserve">Dead </w:t>
      </w:r>
      <w:proofErr w:type="gramStart"/>
      <w:r>
        <w:rPr>
          <w:lang w:val="en-US"/>
        </w:rPr>
        <w:t>poets</w:t>
      </w:r>
      <w:proofErr w:type="gramEnd"/>
      <w:r>
        <w:rPr>
          <w:lang w:val="en-US"/>
        </w:rPr>
        <w:t xml:space="preserve"> society </w:t>
      </w:r>
    </w:p>
    <w:p w14:paraId="4B64F131" w14:textId="77777777" w:rsidR="000467CA" w:rsidRPr="00566315" w:rsidRDefault="000467CA" w:rsidP="000467CA">
      <w:pPr>
        <w:rPr>
          <w:lang w:val="en-US"/>
        </w:rPr>
      </w:pPr>
      <w:r w:rsidRPr="00566315">
        <w:rPr>
          <w:lang w:val="en-US"/>
        </w:rPr>
        <w:t xml:space="preserve">5564720 </w:t>
      </w:r>
      <w:r w:rsidRPr="00566315">
        <w:rPr>
          <w:lang w:val="en-US"/>
        </w:rPr>
        <w:tab/>
        <w:t>mice and men [</w:t>
      </w:r>
      <w:proofErr w:type="spellStart"/>
      <w:r w:rsidRPr="00566315">
        <w:rPr>
          <w:lang w:val="en-US"/>
        </w:rPr>
        <w:t>Fassung</w:t>
      </w:r>
      <w:proofErr w:type="spellEnd"/>
      <w:r w:rsidRPr="00566315">
        <w:rPr>
          <w:lang w:val="en-US"/>
        </w:rPr>
        <w:t xml:space="preserve"> 1992]</w:t>
      </w:r>
    </w:p>
    <w:p w14:paraId="7A85B7BE" w14:textId="77777777" w:rsidR="000467CA" w:rsidRDefault="000467CA" w:rsidP="000467CA">
      <w:r>
        <w:t xml:space="preserve">5563780 </w:t>
      </w:r>
      <w:r>
        <w:tab/>
        <w:t>Flüchtlinge sind willkommen!</w:t>
      </w:r>
    </w:p>
    <w:p w14:paraId="76E6F725" w14:textId="77777777" w:rsidR="000467CA" w:rsidRDefault="000467CA" w:rsidP="000467CA">
      <w:r>
        <w:t xml:space="preserve">5562390 </w:t>
      </w:r>
      <w:r>
        <w:tab/>
        <w:t xml:space="preserve">Aus einem deutschen Leben (Digital </w:t>
      </w:r>
      <w:proofErr w:type="spellStart"/>
      <w:r>
        <w:t>remastered</w:t>
      </w:r>
      <w:proofErr w:type="spellEnd"/>
      <w:r>
        <w:t xml:space="preserve">) - Die Geschichte des Auschwitz-Kommandanten Rudolf </w:t>
      </w:r>
      <w:proofErr w:type="spellStart"/>
      <w:r>
        <w:t>Höss</w:t>
      </w:r>
      <w:proofErr w:type="spellEnd"/>
      <w:r>
        <w:t xml:space="preserve"> - Juwelen der Filmgeschichte </w:t>
      </w:r>
    </w:p>
    <w:p w14:paraId="15A441DA" w14:textId="77777777" w:rsidR="000467CA" w:rsidRDefault="000467CA" w:rsidP="000467CA">
      <w:r>
        <w:t xml:space="preserve">4960205 </w:t>
      </w:r>
      <w:r>
        <w:tab/>
        <w:t>Lang ist der Weg (</w:t>
      </w:r>
      <w:proofErr w:type="spellStart"/>
      <w:r>
        <w:t>OmU</w:t>
      </w:r>
      <w:proofErr w:type="spellEnd"/>
      <w:r>
        <w:t xml:space="preserve">) </w:t>
      </w:r>
    </w:p>
    <w:p w14:paraId="597F01F7" w14:textId="77777777" w:rsidR="000467CA" w:rsidRDefault="000467CA" w:rsidP="000467CA">
      <w:r>
        <w:t xml:space="preserve">5563816 </w:t>
      </w:r>
      <w:r>
        <w:tab/>
        <w:t xml:space="preserve">Schon gehört? </w:t>
      </w:r>
    </w:p>
    <w:p w14:paraId="787B3C4A" w14:textId="77777777" w:rsidR="000467CA" w:rsidRDefault="000467CA" w:rsidP="000467CA">
      <w:r>
        <w:lastRenderedPageBreak/>
        <w:t xml:space="preserve">5564515 </w:t>
      </w:r>
      <w:r>
        <w:tab/>
        <w:t xml:space="preserve">Die Akte General </w:t>
      </w:r>
    </w:p>
    <w:p w14:paraId="2AC4E1BD" w14:textId="77777777" w:rsidR="000467CA" w:rsidRDefault="000467CA" w:rsidP="000467CA">
      <w:r>
        <w:t xml:space="preserve">5564250 </w:t>
      </w:r>
      <w:r>
        <w:tab/>
        <w:t xml:space="preserve">Von Mäusen und Menschen [Fassung 1992] -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</w:p>
    <w:p w14:paraId="5E14D711" w14:textId="77777777" w:rsidR="000467CA" w:rsidRDefault="000467CA" w:rsidP="000467CA">
      <w:r>
        <w:t xml:space="preserve">5564249 </w:t>
      </w:r>
      <w:r>
        <w:tab/>
        <w:t xml:space="preserve">Der Club der toten Dichter - Dead </w:t>
      </w:r>
      <w:proofErr w:type="spellStart"/>
      <w:r>
        <w:t>Poets</w:t>
      </w:r>
      <w:proofErr w:type="spellEnd"/>
      <w:r>
        <w:t xml:space="preserve"> Society </w:t>
      </w:r>
    </w:p>
    <w:p w14:paraId="608B84FC" w14:textId="77777777" w:rsidR="000467CA" w:rsidRDefault="000467CA" w:rsidP="000467CA">
      <w:r>
        <w:t xml:space="preserve">5564248 </w:t>
      </w:r>
      <w:r>
        <w:tab/>
        <w:t xml:space="preserve">Romeo und Julia (Fassung 1997) </w:t>
      </w:r>
    </w:p>
    <w:p w14:paraId="6379A145" w14:textId="77777777" w:rsidR="000467CA" w:rsidRDefault="000467CA" w:rsidP="000467CA">
      <w:r>
        <w:t xml:space="preserve">5560201 </w:t>
      </w:r>
      <w:r>
        <w:tab/>
        <w:t xml:space="preserve">Schindlers Liste </w:t>
      </w:r>
    </w:p>
    <w:p w14:paraId="48E5B696" w14:textId="5D373C37" w:rsidR="00530688" w:rsidRDefault="00A3526C" w:rsidP="000467CA">
      <w:r w:rsidRPr="00A3526C">
        <w:t>5511230</w:t>
      </w:r>
      <w:r>
        <w:tab/>
      </w:r>
      <w:r w:rsidRPr="00A3526C">
        <w:t>Der Nürnberger Prozes</w:t>
      </w:r>
      <w:r>
        <w:t>s</w:t>
      </w:r>
    </w:p>
    <w:p w14:paraId="4C2CB938" w14:textId="77777777" w:rsidR="000467CA" w:rsidRDefault="000467CA" w:rsidP="000467CA">
      <w:r>
        <w:t xml:space="preserve">5501447 </w:t>
      </w:r>
      <w:r>
        <w:tab/>
        <w:t xml:space="preserve">Schicksal Abschiebung </w:t>
      </w:r>
    </w:p>
    <w:p w14:paraId="6ACA7B6C" w14:textId="77777777" w:rsidR="000467CA" w:rsidRDefault="000467CA" w:rsidP="000467CA">
      <w:r>
        <w:t xml:space="preserve">5563945 </w:t>
      </w:r>
      <w:r>
        <w:tab/>
        <w:t xml:space="preserve">Der Staat gegen Fritz Bauer </w:t>
      </w:r>
    </w:p>
    <w:p w14:paraId="74EDD584" w14:textId="77777777" w:rsidR="000467CA" w:rsidRDefault="000467CA" w:rsidP="000467CA">
      <w:r>
        <w:t xml:space="preserve">5511167 </w:t>
      </w:r>
      <w:r>
        <w:tab/>
        <w:t xml:space="preserve">Rechter Populismus in Deutschland und Europa </w:t>
      </w:r>
    </w:p>
    <w:p w14:paraId="63252FBF" w14:textId="77777777" w:rsidR="000467CA" w:rsidRDefault="000467CA" w:rsidP="000467CA">
      <w:r>
        <w:t xml:space="preserve">5560312 </w:t>
      </w:r>
      <w:r>
        <w:tab/>
        <w:t xml:space="preserve">Georg Elser - der unbekannte Widerstandskämpfer </w:t>
      </w:r>
    </w:p>
    <w:p w14:paraId="24A5A9E6" w14:textId="77777777" w:rsidR="000467CA" w:rsidRDefault="000467CA" w:rsidP="000467CA">
      <w:r>
        <w:t xml:space="preserve">5563720 </w:t>
      </w:r>
      <w:r>
        <w:tab/>
        <w:t xml:space="preserve">Völkermord im Dritten Reich – </w:t>
      </w:r>
      <w:proofErr w:type="spellStart"/>
      <w:r>
        <w:t>Shoah</w:t>
      </w:r>
      <w:proofErr w:type="spellEnd"/>
    </w:p>
    <w:p w14:paraId="0273AB88" w14:textId="77777777" w:rsidR="000467CA" w:rsidRDefault="000467CA" w:rsidP="000467CA">
      <w:r>
        <w:t xml:space="preserve">5561257 </w:t>
      </w:r>
      <w:r>
        <w:tab/>
        <w:t xml:space="preserve">Das Leben ist schön </w:t>
      </w:r>
    </w:p>
    <w:p w14:paraId="76237B93" w14:textId="61609C0C" w:rsidR="00794D29" w:rsidRDefault="00794D29" w:rsidP="000467CA">
      <w:r w:rsidRPr="00794D29">
        <w:t>5564000</w:t>
      </w:r>
      <w:r>
        <w:tab/>
      </w:r>
      <w:r w:rsidRPr="00794D29">
        <w:t>Neue Liebe - Ein Dokumentarfilm über Migration und Heimat aus der Sicht von Kindern und Jugendlichen</w:t>
      </w:r>
    </w:p>
    <w:p w14:paraId="524F720B" w14:textId="6429B861" w:rsidR="00794D29" w:rsidRDefault="00794D29" w:rsidP="000467CA">
      <w:r w:rsidRPr="00794D29">
        <w:t>4959875</w:t>
      </w:r>
      <w:r>
        <w:tab/>
      </w:r>
      <w:r w:rsidRPr="00794D29">
        <w:t>Was ist eigentlich eine Familie?</w:t>
      </w:r>
    </w:p>
    <w:p w14:paraId="2A88451E" w14:textId="77777777" w:rsidR="000467CA" w:rsidRDefault="000467CA" w:rsidP="000467CA">
      <w:r>
        <w:t xml:space="preserve">5554854 </w:t>
      </w:r>
      <w:r>
        <w:tab/>
        <w:t xml:space="preserve">Bei uns und um die Ecke - 6 Kurzspielfilme zum Grundgesetz </w:t>
      </w:r>
    </w:p>
    <w:p w14:paraId="48D05908" w14:textId="77777777" w:rsidR="000467CA" w:rsidRDefault="000467CA" w:rsidP="000467CA">
      <w:r>
        <w:t xml:space="preserve">5563205 </w:t>
      </w:r>
      <w:r>
        <w:tab/>
        <w:t xml:space="preserve">Alles neu! - Ein Flüchtlingskind kommt an </w:t>
      </w:r>
    </w:p>
    <w:p w14:paraId="7BF45D2C" w14:textId="77777777" w:rsidR="000467CA" w:rsidRDefault="000467CA" w:rsidP="000467CA">
      <w:r>
        <w:t xml:space="preserve">5564098 </w:t>
      </w:r>
      <w:r>
        <w:tab/>
        <w:t xml:space="preserve">In jenen Tagen </w:t>
      </w:r>
    </w:p>
    <w:p w14:paraId="68A755F2" w14:textId="77777777" w:rsidR="000467CA" w:rsidRDefault="000467CA" w:rsidP="000467CA">
      <w:r>
        <w:t xml:space="preserve">5564097 </w:t>
      </w:r>
      <w:r>
        <w:tab/>
        <w:t>und über uns der Himmel</w:t>
      </w:r>
    </w:p>
    <w:p w14:paraId="76991395" w14:textId="77777777" w:rsidR="000467CA" w:rsidRDefault="000467CA" w:rsidP="000467CA">
      <w:r>
        <w:t xml:space="preserve">5564013 </w:t>
      </w:r>
      <w:r>
        <w:tab/>
        <w:t xml:space="preserve">Eingangsstufe der Albert-Schweitzer-Schule in Gifhorn </w:t>
      </w:r>
    </w:p>
    <w:p w14:paraId="69911FD5" w14:textId="77777777" w:rsidR="000467CA" w:rsidRDefault="000467CA" w:rsidP="000467CA">
      <w:r>
        <w:t xml:space="preserve">5562476 </w:t>
      </w:r>
      <w:r>
        <w:tab/>
        <w:t xml:space="preserve">Martin Luther - Drama von Irving </w:t>
      </w:r>
      <w:proofErr w:type="spellStart"/>
      <w:r>
        <w:t>Pichel</w:t>
      </w:r>
      <w:proofErr w:type="spellEnd"/>
      <w:r>
        <w:t xml:space="preserve">  </w:t>
      </w:r>
    </w:p>
    <w:p w14:paraId="7F7F0D03" w14:textId="77777777" w:rsidR="000467CA" w:rsidRDefault="000467CA" w:rsidP="000467CA">
      <w:r>
        <w:t xml:space="preserve">5511227 </w:t>
      </w:r>
      <w:r>
        <w:tab/>
      </w:r>
      <w:proofErr w:type="spellStart"/>
      <w:r>
        <w:t>Checker</w:t>
      </w:r>
      <w:proofErr w:type="spellEnd"/>
      <w:r>
        <w:t xml:space="preserve"> Tobi Extra - Warum so viele Menschen fliehen </w:t>
      </w:r>
      <w:r>
        <w:tab/>
      </w:r>
    </w:p>
    <w:p w14:paraId="482315BD" w14:textId="77777777" w:rsidR="000467CA" w:rsidRDefault="000467CA" w:rsidP="000467CA">
      <w:r>
        <w:t xml:space="preserve">5511131 </w:t>
      </w:r>
      <w:r>
        <w:tab/>
        <w:t xml:space="preserve">Milchwirtschaft in Bayern </w:t>
      </w:r>
    </w:p>
    <w:p w14:paraId="0505D200" w14:textId="77777777" w:rsidR="000467CA" w:rsidRDefault="000467CA" w:rsidP="000467CA">
      <w:r>
        <w:t xml:space="preserve">5511185 </w:t>
      </w:r>
      <w:r>
        <w:tab/>
        <w:t xml:space="preserve">Preisstabilität </w:t>
      </w:r>
    </w:p>
    <w:p w14:paraId="4B55F169" w14:textId="77777777" w:rsidR="000467CA" w:rsidRDefault="000467CA" w:rsidP="000467CA">
      <w:r>
        <w:t xml:space="preserve">6655391 </w:t>
      </w:r>
      <w:r>
        <w:tab/>
        <w:t>ORD - Orientierungsliste für Rechtschreib-Unterricht und –Didaktik</w:t>
      </w:r>
    </w:p>
    <w:p w14:paraId="3B1B37D0" w14:textId="77777777" w:rsidR="000467CA" w:rsidRDefault="000467CA" w:rsidP="000467CA">
      <w:r>
        <w:t xml:space="preserve">5563631 </w:t>
      </w:r>
      <w:r>
        <w:tab/>
        <w:t xml:space="preserve">Der Rat der Götter </w:t>
      </w:r>
    </w:p>
    <w:p w14:paraId="1E390B45" w14:textId="02DABA0B" w:rsidR="000467CA" w:rsidRDefault="000467CA" w:rsidP="000467CA">
      <w:r>
        <w:t xml:space="preserve">5561024 </w:t>
      </w:r>
      <w:r>
        <w:tab/>
      </w:r>
      <w:r w:rsidR="008E20BA">
        <w:t>Film - Wie geht das eigentlich?</w:t>
      </w:r>
    </w:p>
    <w:p w14:paraId="61FB5AE4" w14:textId="5641C007" w:rsidR="008E20BA" w:rsidRDefault="008E20BA" w:rsidP="000467CA">
      <w:r w:rsidRPr="008E20BA">
        <w:t>5552775</w:t>
      </w:r>
      <w:r>
        <w:tab/>
      </w:r>
      <w:r w:rsidRPr="008E20BA">
        <w:t>Wasser</w:t>
      </w:r>
    </w:p>
    <w:p w14:paraId="0D720E57" w14:textId="77777777" w:rsidR="000467CA" w:rsidRDefault="000467CA" w:rsidP="000467CA">
      <w:r>
        <w:t xml:space="preserve">5563565 </w:t>
      </w:r>
      <w:r>
        <w:tab/>
        <w:t xml:space="preserve">Willkommen auf Deutsch </w:t>
      </w:r>
    </w:p>
    <w:p w14:paraId="6B9CE2E4" w14:textId="77777777" w:rsidR="000467CA" w:rsidRDefault="000467CA" w:rsidP="000467CA">
      <w:r>
        <w:t xml:space="preserve">5563204 </w:t>
      </w:r>
      <w:r>
        <w:tab/>
        <w:t xml:space="preserve">Wir sind jung. Wir sind stark. </w:t>
      </w:r>
    </w:p>
    <w:p w14:paraId="7CB92302" w14:textId="77777777" w:rsidR="000467CA" w:rsidRDefault="000467CA" w:rsidP="000467CA">
      <w:r>
        <w:t xml:space="preserve">5563496 </w:t>
      </w:r>
      <w:r>
        <w:tab/>
        <w:t>Die ideale Schule - Wie Integration gelingt</w:t>
      </w:r>
    </w:p>
    <w:p w14:paraId="3F738693" w14:textId="545D2E43" w:rsidR="00F40ABA" w:rsidRDefault="00F40ABA" w:rsidP="000467CA">
      <w:r w:rsidRPr="00F40ABA">
        <w:t>4959520</w:t>
      </w:r>
      <w:r>
        <w:tab/>
      </w:r>
      <w:r w:rsidRPr="00F40ABA">
        <w:t xml:space="preserve">Umfrage </w:t>
      </w:r>
      <w:r>
        <w:t>–</w:t>
      </w:r>
      <w:r w:rsidRPr="00F40ABA">
        <w:t xml:space="preserve"> Flüchtlingshilfe</w:t>
      </w:r>
    </w:p>
    <w:p w14:paraId="66140446" w14:textId="449B46A9" w:rsidR="00F40ABA" w:rsidRDefault="00F40ABA" w:rsidP="000467CA">
      <w:r w:rsidRPr="00F40ABA">
        <w:t>4959466</w:t>
      </w:r>
      <w:r>
        <w:tab/>
      </w:r>
      <w:r w:rsidRPr="00F40ABA">
        <w:t xml:space="preserve">Zusammenleben unterschiedlicher Kulturen </w:t>
      </w:r>
      <w:r>
        <w:t>–</w:t>
      </w:r>
      <w:r w:rsidRPr="00F40ABA">
        <w:t xml:space="preserve"> Migration</w:t>
      </w:r>
    </w:p>
    <w:p w14:paraId="10D4FD0A" w14:textId="3F3111B7" w:rsidR="00F40ABA" w:rsidRDefault="00F40ABA" w:rsidP="000467CA">
      <w:r w:rsidRPr="00F40ABA">
        <w:t>5562549</w:t>
      </w:r>
      <w:r>
        <w:tab/>
      </w:r>
      <w:r w:rsidRPr="00F40ABA">
        <w:t>Neuland - Träume, Hoffnung und Re</w:t>
      </w:r>
      <w:r>
        <w:t>alität einer Integrationsklasse</w:t>
      </w:r>
    </w:p>
    <w:p w14:paraId="3BD5E5D9" w14:textId="5DE81497" w:rsidR="008E20BA" w:rsidRDefault="008E20BA" w:rsidP="000467CA">
      <w:r w:rsidRPr="008E20BA">
        <w:t>5563540</w:t>
      </w:r>
      <w:r>
        <w:tab/>
      </w:r>
      <w:r w:rsidRPr="008E20BA">
        <w:t>Feinde Brüder</w:t>
      </w:r>
    </w:p>
    <w:p w14:paraId="2B6AC7D6" w14:textId="386B530C" w:rsidR="008E20BA" w:rsidRDefault="008E20BA" w:rsidP="000467CA">
      <w:r w:rsidRPr="008E20BA">
        <w:t>5559297</w:t>
      </w:r>
      <w:r>
        <w:tab/>
      </w:r>
      <w:r w:rsidRPr="008E20BA">
        <w:t>Wie ein Fremder</w:t>
      </w:r>
    </w:p>
    <w:p w14:paraId="085DB6A6" w14:textId="6CD05D84" w:rsidR="008E20BA" w:rsidRDefault="008E20BA" w:rsidP="000467CA">
      <w:r w:rsidRPr="008E20BA">
        <w:t>4959717</w:t>
      </w:r>
      <w:r>
        <w:tab/>
      </w:r>
      <w:r w:rsidRPr="008E20BA">
        <w:t xml:space="preserve">Kann ja </w:t>
      </w:r>
      <w:r>
        <w:t>noch kommen</w:t>
      </w:r>
    </w:p>
    <w:p w14:paraId="10A08060" w14:textId="01F9F093" w:rsidR="008E20BA" w:rsidRDefault="008E20BA" w:rsidP="000467CA">
      <w:r w:rsidRPr="008E20BA">
        <w:t>5563376</w:t>
      </w:r>
      <w:r>
        <w:tab/>
      </w:r>
      <w:r w:rsidRPr="008E20BA">
        <w:t>Interaktiv</w:t>
      </w:r>
      <w:r>
        <w:t>es Bilderbuchkino - Akim rennt</w:t>
      </w:r>
    </w:p>
    <w:p w14:paraId="6C8EE8A1" w14:textId="19D3A372" w:rsidR="008E20BA" w:rsidRDefault="008E20BA" w:rsidP="000467CA">
      <w:r w:rsidRPr="008E20BA">
        <w:t>5563484</w:t>
      </w:r>
      <w:r>
        <w:tab/>
      </w:r>
      <w:r w:rsidRPr="008E20BA">
        <w:t>Flüchtlinge in Deutschlan</w:t>
      </w:r>
      <w:r>
        <w:t>d - Sechs Kurz-Dokumentationen</w:t>
      </w:r>
    </w:p>
    <w:p w14:paraId="439B7DAC" w14:textId="7747A353" w:rsidR="00F40ABA" w:rsidRDefault="008E20BA" w:rsidP="000467CA">
      <w:r w:rsidRPr="008E20BA">
        <w:t>5500966</w:t>
      </w:r>
      <w:r>
        <w:tab/>
      </w:r>
      <w:r w:rsidRPr="008E20BA">
        <w:t xml:space="preserve">Kinder aus aller Welt </w:t>
      </w:r>
      <w:r>
        <w:t>- Eine Klasse - viele Sprachen</w:t>
      </w:r>
    </w:p>
    <w:p w14:paraId="1BF1CB49" w14:textId="3CA68C3B" w:rsidR="00BE391C" w:rsidRDefault="00BE391C" w:rsidP="000467CA">
      <w:r w:rsidRPr="00BE391C">
        <w:t>5562374</w:t>
      </w:r>
      <w:r>
        <w:tab/>
      </w:r>
      <w:r w:rsidRPr="00BE391C">
        <w:t>Flüchtlin</w:t>
      </w:r>
      <w:r>
        <w:t>ge - Vom Weggehen und Ankommen</w:t>
      </w:r>
    </w:p>
    <w:p w14:paraId="7F10A568" w14:textId="1EF56437" w:rsidR="00BE391C" w:rsidRDefault="00BE391C" w:rsidP="000467CA">
      <w:r w:rsidRPr="00BE391C">
        <w:t>5562400</w:t>
      </w:r>
      <w:r>
        <w:tab/>
      </w:r>
      <w:r w:rsidRPr="00BE391C">
        <w:t>Elser</w:t>
      </w:r>
      <w:r>
        <w:t xml:space="preserve"> - Er hätte die Welt verändert</w:t>
      </w:r>
    </w:p>
    <w:p w14:paraId="471261A1" w14:textId="4AEA8C02" w:rsidR="00BE391C" w:rsidRDefault="00BE391C" w:rsidP="000467CA">
      <w:r w:rsidRPr="00BE391C">
        <w:t>5501190</w:t>
      </w:r>
      <w:r>
        <w:tab/>
      </w:r>
      <w:r w:rsidRPr="00BE391C">
        <w:t>Einwanderungsland Deutschl</w:t>
      </w:r>
      <w:r>
        <w:t>and: Migration und Integration</w:t>
      </w:r>
    </w:p>
    <w:p w14:paraId="6A68A0B7" w14:textId="30AF2B83" w:rsidR="00BE391C" w:rsidRDefault="00BE391C" w:rsidP="00BE391C">
      <w:r w:rsidRPr="00BE391C">
        <w:t>5559668</w:t>
      </w:r>
      <w:r w:rsidRPr="00BE391C">
        <w:tab/>
        <w:t>Neue Wege für ei</w:t>
      </w:r>
      <w:r>
        <w:t>n Zusammenleben in Deutschland</w:t>
      </w:r>
    </w:p>
    <w:p w14:paraId="5E384B57" w14:textId="25DD07F7" w:rsidR="00BE391C" w:rsidRPr="00BE391C" w:rsidRDefault="00BE391C" w:rsidP="00BE391C">
      <w:r w:rsidRPr="00BE391C">
        <w:t>5511180</w:t>
      </w:r>
      <w:r>
        <w:tab/>
      </w:r>
      <w:r w:rsidRPr="00BE391C">
        <w:t>Flucht ins Ungewisse - Bahar im Wunderland</w:t>
      </w:r>
    </w:p>
    <w:p w14:paraId="6581105D" w14:textId="77777777" w:rsidR="000467CA" w:rsidRDefault="000467CA" w:rsidP="00D961F5"/>
    <w:p w14:paraId="235DBDBE" w14:textId="1071A149" w:rsidR="000467CA" w:rsidRDefault="005D4450" w:rsidP="00D961F5">
      <w:r>
        <w:t>Stand: 22.08.2018</w:t>
      </w:r>
    </w:p>
    <w:p w14:paraId="724538F8" w14:textId="77777777" w:rsidR="005D4450" w:rsidRDefault="005D4450" w:rsidP="00D961F5"/>
    <w:p w14:paraId="13B0AACD" w14:textId="08BD1541" w:rsidR="000467CA" w:rsidRPr="00D961F5" w:rsidRDefault="005D4450" w:rsidP="00D961F5">
      <w:r>
        <w:t>Peter Martius</w:t>
      </w:r>
      <w:bookmarkStart w:id="2" w:name="_GoBack"/>
      <w:bookmarkEnd w:id="2"/>
    </w:p>
    <w:sectPr w:rsidR="000467CA" w:rsidRPr="00D961F5" w:rsidSect="00733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2D981" w14:textId="77777777" w:rsidR="003D643B" w:rsidRDefault="003D643B" w:rsidP="0098543D">
      <w:pPr>
        <w:spacing w:line="240" w:lineRule="auto"/>
      </w:pPr>
      <w:r>
        <w:separator/>
      </w:r>
    </w:p>
  </w:endnote>
  <w:endnote w:type="continuationSeparator" w:id="0">
    <w:p w14:paraId="20D3D99E" w14:textId="77777777" w:rsidR="003D643B" w:rsidRDefault="003D643B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2717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E3FB" w14:textId="1CA7BE07" w:rsidR="000C3E29" w:rsidRPr="002329F6" w:rsidRDefault="002329F6" w:rsidP="002329F6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ab/>
    </w: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5D4450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5D4450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DE2C" w14:textId="5EA4C264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7074F2">
      <w:rPr>
        <w:rFonts w:eastAsia="Calibri"/>
        <w:noProof/>
        <w:sz w:val="20"/>
        <w:szCs w:val="20"/>
      </w:rPr>
      <w:t>27.06.2018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6B45A6">
      <w:rPr>
        <w:rFonts w:eastAsia="Calibri"/>
        <w:noProof/>
        <w:sz w:val="20"/>
        <w:szCs w:val="20"/>
      </w:rPr>
      <w:t>Microsoft Office-Anwender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6B45A6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separate"/>
    </w:r>
    <w:r w:rsidR="006B45A6">
      <w:rPr>
        <w:rStyle w:val="Seitenzahl"/>
        <w:noProof/>
        <w:sz w:val="20"/>
        <w:szCs w:val="20"/>
      </w:rPr>
      <w:t>1</w:t>
    </w:r>
    <w:r w:rsidRPr="00C331EC">
      <w:rPr>
        <w:rStyle w:val="Seitenzahl"/>
        <w:sz w:val="20"/>
        <w:szCs w:val="20"/>
      </w:rPr>
      <w:fldChar w:fldCharType="end"/>
    </w:r>
  </w:p>
  <w:p w14:paraId="761803F7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6E86" w14:textId="77777777" w:rsidR="003D643B" w:rsidRDefault="003D643B" w:rsidP="0098543D">
      <w:pPr>
        <w:spacing w:line="240" w:lineRule="auto"/>
      </w:pPr>
      <w:r>
        <w:separator/>
      </w:r>
    </w:p>
  </w:footnote>
  <w:footnote w:type="continuationSeparator" w:id="0">
    <w:p w14:paraId="77084012" w14:textId="77777777" w:rsidR="003D643B" w:rsidRDefault="003D643B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D979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C84626B" wp14:editId="6DC07344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3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89F0B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69CA49A7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A8F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B12F416" wp14:editId="712AB78C">
          <wp:simplePos x="0" y="0"/>
          <wp:positionH relativeFrom="page">
            <wp:posOffset>6252845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A3C3C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0458811" w14:textId="77777777" w:rsidR="00497790" w:rsidRDefault="004977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F3A79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ED0619C" wp14:editId="6B3D58F0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312D1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6395B41D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CA"/>
    <w:rsid w:val="0004673B"/>
    <w:rsid w:val="000467CA"/>
    <w:rsid w:val="000C3E29"/>
    <w:rsid w:val="00145717"/>
    <w:rsid w:val="0015004D"/>
    <w:rsid w:val="00182ACF"/>
    <w:rsid w:val="001869EE"/>
    <w:rsid w:val="001D2EAD"/>
    <w:rsid w:val="001E3539"/>
    <w:rsid w:val="002329F6"/>
    <w:rsid w:val="00261B54"/>
    <w:rsid w:val="00296308"/>
    <w:rsid w:val="002976EE"/>
    <w:rsid w:val="002B2319"/>
    <w:rsid w:val="00330B59"/>
    <w:rsid w:val="00380BC7"/>
    <w:rsid w:val="003A5E5C"/>
    <w:rsid w:val="003B3541"/>
    <w:rsid w:val="003D643B"/>
    <w:rsid w:val="003F3125"/>
    <w:rsid w:val="004858C4"/>
    <w:rsid w:val="00497790"/>
    <w:rsid w:val="00503FCD"/>
    <w:rsid w:val="00530688"/>
    <w:rsid w:val="00566315"/>
    <w:rsid w:val="0057447B"/>
    <w:rsid w:val="00590CE9"/>
    <w:rsid w:val="005B431A"/>
    <w:rsid w:val="005D4450"/>
    <w:rsid w:val="00626E19"/>
    <w:rsid w:val="006A6B87"/>
    <w:rsid w:val="006B45A6"/>
    <w:rsid w:val="007074F2"/>
    <w:rsid w:val="00727002"/>
    <w:rsid w:val="007337F4"/>
    <w:rsid w:val="00794D29"/>
    <w:rsid w:val="007C7163"/>
    <w:rsid w:val="007F6DC5"/>
    <w:rsid w:val="00803BDC"/>
    <w:rsid w:val="008648B0"/>
    <w:rsid w:val="008E20BA"/>
    <w:rsid w:val="00921CBF"/>
    <w:rsid w:val="00933C4E"/>
    <w:rsid w:val="0096461F"/>
    <w:rsid w:val="009846A6"/>
    <w:rsid w:val="0098543D"/>
    <w:rsid w:val="009A7161"/>
    <w:rsid w:val="009C54BB"/>
    <w:rsid w:val="009E658F"/>
    <w:rsid w:val="009F1515"/>
    <w:rsid w:val="00A3526C"/>
    <w:rsid w:val="00A77374"/>
    <w:rsid w:val="00A8411D"/>
    <w:rsid w:val="00A96193"/>
    <w:rsid w:val="00AA578E"/>
    <w:rsid w:val="00AD2F07"/>
    <w:rsid w:val="00B005E6"/>
    <w:rsid w:val="00B221DF"/>
    <w:rsid w:val="00B43EE8"/>
    <w:rsid w:val="00B83BFB"/>
    <w:rsid w:val="00B953EA"/>
    <w:rsid w:val="00BB7398"/>
    <w:rsid w:val="00BE391C"/>
    <w:rsid w:val="00C80CC4"/>
    <w:rsid w:val="00D115D0"/>
    <w:rsid w:val="00D208BC"/>
    <w:rsid w:val="00D33FBC"/>
    <w:rsid w:val="00D95724"/>
    <w:rsid w:val="00D961F5"/>
    <w:rsid w:val="00DE56E1"/>
    <w:rsid w:val="00E65D6C"/>
    <w:rsid w:val="00E80CEA"/>
    <w:rsid w:val="00EE43AF"/>
    <w:rsid w:val="00EF1B53"/>
    <w:rsid w:val="00F07A13"/>
    <w:rsid w:val="00F10A9F"/>
    <w:rsid w:val="00F40ABA"/>
    <w:rsid w:val="00FC1CA3"/>
    <w:rsid w:val="00FD6DCD"/>
    <w:rsid w:val="00FE54A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756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character" w:styleId="Hyperlink">
    <w:name w:val="Hyperlink"/>
    <w:basedOn w:val="Absatz-Standardschriftart"/>
    <w:uiPriority w:val="99"/>
    <w:semiHidden/>
    <w:unhideWhenUsed/>
    <w:rsid w:val="00C80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Office\Bericht-einseit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Bericht-einseitig</Template>
  <TotalTime>0</TotalTime>
  <Pages>2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Martius, Peter (NLQ)</cp:lastModifiedBy>
  <cp:revision>4</cp:revision>
  <cp:lastPrinted>2017-12-15T11:15:00Z</cp:lastPrinted>
  <dcterms:created xsi:type="dcterms:W3CDTF">2018-08-22T05:52:00Z</dcterms:created>
  <dcterms:modified xsi:type="dcterms:W3CDTF">2018-08-22T05:54:00Z</dcterms:modified>
</cp:coreProperties>
</file>